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023118BB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proofErr w:type="gramStart"/>
      <w:r w:rsidR="0013583F">
        <w:rPr>
          <w:u w:val="single"/>
        </w:rPr>
        <w:t>12015  -</w:t>
      </w:r>
      <w:proofErr w:type="gramEnd"/>
      <w:r w:rsidR="0013583F">
        <w:rPr>
          <w:u w:val="single"/>
        </w:rPr>
        <w:t xml:space="preserve">  LIMONE PIEMONTE</w:t>
      </w:r>
    </w:p>
    <w:p w14:paraId="6137969F" w14:textId="77777777" w:rsidR="0013583F" w:rsidRPr="0013583F" w:rsidRDefault="0013583F" w:rsidP="0013583F"/>
    <w:p w14:paraId="735DB242" w14:textId="3B6E9EEA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 xml:space="preserve">ELEZIONI </w:t>
      </w:r>
      <w:proofErr w:type="gramStart"/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COMUNALI .</w:t>
      </w:r>
      <w:proofErr w:type="gramEnd"/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 xml:space="preserve">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30F3F8FF" w14:textId="77777777" w:rsidR="00AC0316" w:rsidRPr="003303F2" w:rsidRDefault="00AC0316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</w:t>
      </w:r>
      <w:proofErr w:type="gramStart"/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codice penale</w:t>
      </w:r>
      <w:proofErr w:type="gramEnd"/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09D7ED98" w14:textId="77777777" w:rsidR="00AC0316" w:rsidRPr="00423F0F" w:rsidRDefault="00AC0316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F8212E2" w14:textId="77777777" w:rsidR="00AC0316" w:rsidRPr="0034796C" w:rsidRDefault="00AC0316" w:rsidP="0048489D">
      <w:pPr>
        <w:pStyle w:val="Corpodeltesto2"/>
        <w:spacing w:after="180" w:line="264" w:lineRule="auto"/>
        <w:rPr>
          <w:spacing w:val="-4"/>
        </w:rPr>
      </w:pP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14B44460" w14:textId="77777777" w:rsidR="00AC0316" w:rsidRDefault="00AC0316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14:paraId="4C1FC356" w14:textId="77EE86BF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299AAE04" w14:textId="4DBD72EB" w:rsidR="00680ABF" w:rsidRPr="00086420" w:rsidRDefault="00680ABF" w:rsidP="00AC0316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872" w14:textId="77777777" w:rsidR="005316AE" w:rsidRDefault="005316AE">
      <w:r>
        <w:separator/>
      </w:r>
    </w:p>
  </w:endnote>
  <w:endnote w:type="continuationSeparator" w:id="0">
    <w:p w14:paraId="769A3CFA" w14:textId="77777777" w:rsidR="005316AE" w:rsidRDefault="005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853C" w14:textId="77777777" w:rsidR="005316AE" w:rsidRDefault="005316AE">
      <w:r>
        <w:separator/>
      </w:r>
    </w:p>
  </w:footnote>
  <w:footnote w:type="continuationSeparator" w:id="0">
    <w:p w14:paraId="5096698C" w14:textId="77777777" w:rsidR="005316AE" w:rsidRDefault="005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3583F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896252"/>
    <w:rsid w:val="00916B7D"/>
    <w:rsid w:val="009519C3"/>
    <w:rsid w:val="009907C7"/>
    <w:rsid w:val="00991A2F"/>
    <w:rsid w:val="009A56C7"/>
    <w:rsid w:val="009C4839"/>
    <w:rsid w:val="00AB3242"/>
    <w:rsid w:val="00AC0316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43</TotalTime>
  <Pages>1</Pages>
  <Words>429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Claudia Bosc</cp:lastModifiedBy>
  <cp:revision>4</cp:revision>
  <cp:lastPrinted>2010-04-23T06:24:00Z</cp:lastPrinted>
  <dcterms:created xsi:type="dcterms:W3CDTF">2024-02-27T06:47:00Z</dcterms:created>
  <dcterms:modified xsi:type="dcterms:W3CDTF">2024-04-16T12:45:00Z</dcterms:modified>
</cp:coreProperties>
</file>